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31964" w14:textId="44365EDA" w:rsidR="00762D0E" w:rsidRDefault="00886DD7" w:rsidP="00886DD7">
      <w:pPr>
        <w:spacing w:after="0" w:line="240" w:lineRule="auto"/>
        <w:jc w:val="center"/>
        <w:rPr>
          <w:rFonts w:ascii="Century Gothic" w:eastAsia="Times New Roman" w:hAnsi="Century Gothic"/>
          <w:lang w:eastAsia="pt-BR"/>
        </w:rPr>
      </w:pPr>
      <w:bookmarkStart w:id="0" w:name="_GoBack"/>
      <w:bookmarkEnd w:id="0"/>
      <w:r>
        <w:rPr>
          <w:rFonts w:ascii="Century Gothic" w:eastAsia="Times New Roman" w:hAnsi="Century Gothic"/>
          <w:lang w:eastAsia="pt-BR"/>
        </w:rPr>
        <w:t xml:space="preserve">ELEIÇÃO </w:t>
      </w:r>
      <w:proofErr w:type="gramStart"/>
      <w:r>
        <w:rPr>
          <w:rFonts w:ascii="Century Gothic" w:eastAsia="Times New Roman" w:hAnsi="Century Gothic"/>
          <w:lang w:eastAsia="pt-BR"/>
        </w:rPr>
        <w:t>DAS(</w:t>
      </w:r>
      <w:proofErr w:type="gramEnd"/>
      <w:r>
        <w:rPr>
          <w:rFonts w:ascii="Century Gothic" w:eastAsia="Times New Roman" w:hAnsi="Century Gothic"/>
          <w:lang w:eastAsia="pt-BR"/>
        </w:rPr>
        <w:t>OS) SERVIDORAS(ES) TÉCNICO-ADMINISTRATIVAS(OS) JUNTO AO CONSELHO GESTOR DO CAMPUS DE SÃO CARLOS</w:t>
      </w:r>
    </w:p>
    <w:p w14:paraId="74E1AF61" w14:textId="77777777" w:rsidR="00886DD7" w:rsidRPr="00886DD7" w:rsidRDefault="00886DD7" w:rsidP="00886DD7">
      <w:pPr>
        <w:spacing w:after="0" w:line="240" w:lineRule="auto"/>
        <w:jc w:val="center"/>
        <w:rPr>
          <w:rFonts w:ascii="Century Gothic" w:eastAsia="Times New Roman" w:hAnsi="Century Gothic"/>
          <w:lang w:eastAsia="pt-BR"/>
        </w:rPr>
      </w:pPr>
    </w:p>
    <w:tbl>
      <w:tblPr>
        <w:tblStyle w:val="Tabelacomgrade1"/>
        <w:tblpPr w:leftFromText="141" w:rightFromText="141" w:vertAnchor="text" w:tblpX="108" w:tblpY="79"/>
        <w:tblW w:w="0" w:type="auto"/>
        <w:tbl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62D0E" w:rsidRPr="00762D0E" w14:paraId="28CA314C" w14:textId="77777777" w:rsidTr="00762D0E">
        <w:trPr>
          <w:trHeight w:val="284"/>
        </w:trPr>
        <w:tc>
          <w:tcPr>
            <w:tcW w:w="9322" w:type="dxa"/>
            <w:vAlign w:val="center"/>
          </w:tcPr>
          <w:p w14:paraId="2431E27A" w14:textId="553A54F5" w:rsidR="00762D0E" w:rsidRPr="00762D0E" w:rsidRDefault="0075756A" w:rsidP="00762D0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Cs w:val="24"/>
                <w:lang w:eastAsia="pt-BR"/>
              </w:rPr>
            </w:pPr>
            <w:r>
              <w:rPr>
                <w:rFonts w:ascii="Century Gothic" w:eastAsia="Times New Roman" w:hAnsi="Century Gothic"/>
                <w:b/>
                <w:szCs w:val="24"/>
                <w:lang w:eastAsia="pt-BR"/>
              </w:rPr>
              <w:t>REQUERIMENTO</w:t>
            </w:r>
            <w:r w:rsidR="00762D0E" w:rsidRPr="00762D0E">
              <w:rPr>
                <w:rFonts w:ascii="Century Gothic" w:eastAsia="Times New Roman" w:hAnsi="Century Gothic"/>
                <w:b/>
                <w:szCs w:val="24"/>
                <w:lang w:eastAsia="pt-BR"/>
              </w:rPr>
              <w:t xml:space="preserve"> DE INSCRIÇÃO</w:t>
            </w:r>
          </w:p>
        </w:tc>
      </w:tr>
    </w:tbl>
    <w:p w14:paraId="6FD1F551" w14:textId="77777777" w:rsidR="00762D0E" w:rsidRPr="00762D0E" w:rsidRDefault="00762D0E" w:rsidP="00762D0E">
      <w:pPr>
        <w:spacing w:after="0" w:line="240" w:lineRule="auto"/>
        <w:ind w:right="-1"/>
        <w:jc w:val="both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52BE2756" w14:textId="77777777" w:rsidR="0075756A" w:rsidRDefault="0075756A" w:rsidP="0075756A">
      <w:pPr>
        <w:spacing w:after="0" w:line="240" w:lineRule="auto"/>
        <w:ind w:right="-142"/>
        <w:rPr>
          <w:rFonts w:ascii="Century Gothic" w:eastAsia="Times New Roman" w:hAnsi="Century Gothic"/>
          <w:lang w:eastAsia="pt-BR"/>
        </w:rPr>
      </w:pPr>
      <w:r>
        <w:rPr>
          <w:rFonts w:ascii="Century Gothic" w:eastAsia="Times New Roman" w:hAnsi="Century Gothic"/>
          <w:lang w:eastAsia="pt-BR"/>
        </w:rPr>
        <w:t xml:space="preserve">Ao Senhor </w:t>
      </w:r>
    </w:p>
    <w:p w14:paraId="75AE25C0" w14:textId="00693770" w:rsidR="0075756A" w:rsidRDefault="0075756A" w:rsidP="0075756A">
      <w:pPr>
        <w:spacing w:after="0" w:line="240" w:lineRule="auto"/>
        <w:ind w:right="-142"/>
        <w:rPr>
          <w:rFonts w:ascii="Century Gothic" w:eastAsia="Times New Roman" w:hAnsi="Century Gothic"/>
          <w:lang w:eastAsia="pt-BR"/>
        </w:rPr>
      </w:pPr>
      <w:r>
        <w:rPr>
          <w:rFonts w:ascii="Century Gothic" w:eastAsia="Times New Roman" w:hAnsi="Century Gothic"/>
          <w:lang w:eastAsia="pt-BR"/>
        </w:rPr>
        <w:t>Pro</w:t>
      </w:r>
      <w:r w:rsidR="0069619B">
        <w:rPr>
          <w:rFonts w:ascii="Century Gothic" w:eastAsia="Times New Roman" w:hAnsi="Century Gothic"/>
          <w:lang w:eastAsia="pt-BR"/>
        </w:rPr>
        <w:t>f</w:t>
      </w:r>
      <w:r>
        <w:rPr>
          <w:rFonts w:ascii="Century Gothic" w:eastAsia="Times New Roman" w:hAnsi="Century Gothic"/>
          <w:lang w:eastAsia="pt-BR"/>
        </w:rPr>
        <w:t xml:space="preserve">. Dr. </w:t>
      </w:r>
      <w:proofErr w:type="spellStart"/>
      <w:r>
        <w:rPr>
          <w:rFonts w:ascii="Century Gothic" w:eastAsia="Times New Roman" w:hAnsi="Century Gothic"/>
          <w:lang w:eastAsia="pt-BR"/>
        </w:rPr>
        <w:t>Joubert</w:t>
      </w:r>
      <w:proofErr w:type="spellEnd"/>
      <w:r>
        <w:rPr>
          <w:rFonts w:ascii="Century Gothic" w:eastAsia="Times New Roman" w:hAnsi="Century Gothic"/>
          <w:lang w:eastAsia="pt-BR"/>
        </w:rPr>
        <w:t xml:space="preserve"> José Lancha</w:t>
      </w:r>
    </w:p>
    <w:p w14:paraId="64BD13EB" w14:textId="13D7E396" w:rsidR="0075756A" w:rsidRPr="00762D0E" w:rsidRDefault="0075756A" w:rsidP="0075756A">
      <w:pPr>
        <w:spacing w:after="0" w:line="240" w:lineRule="auto"/>
        <w:ind w:right="-142"/>
        <w:rPr>
          <w:rFonts w:ascii="Century Gothic" w:eastAsia="Times New Roman" w:hAnsi="Century Gothic"/>
          <w:lang w:eastAsia="pt-BR"/>
        </w:rPr>
      </w:pPr>
      <w:r w:rsidRPr="0075756A">
        <w:rPr>
          <w:rFonts w:ascii="Century Gothic" w:eastAsia="Times New Roman" w:hAnsi="Century Gothic"/>
          <w:lang w:eastAsia="pt-BR"/>
        </w:rPr>
        <w:t>Presidente do Conselho Gestor do Campus de São Carlos</w:t>
      </w:r>
      <w:r>
        <w:rPr>
          <w:rFonts w:ascii="Century Gothic" w:eastAsia="Times New Roman" w:hAnsi="Century Gothic"/>
          <w:lang w:eastAsia="pt-BR"/>
        </w:rPr>
        <w:t xml:space="preserve"> - USP</w:t>
      </w:r>
    </w:p>
    <w:p w14:paraId="44B20300" w14:textId="34EB29C4" w:rsidR="00762D0E" w:rsidRPr="00762D0E" w:rsidRDefault="00762D0E" w:rsidP="00762D0E">
      <w:pPr>
        <w:spacing w:after="0" w:line="360" w:lineRule="auto"/>
        <w:ind w:right="-142"/>
        <w:rPr>
          <w:rFonts w:ascii="Century Gothic" w:eastAsia="Times New Roman" w:hAnsi="Century Gothic"/>
          <w:lang w:eastAsia="pt-BR"/>
        </w:rPr>
      </w:pPr>
    </w:p>
    <w:p w14:paraId="6FB5DD86" w14:textId="0586AD6A" w:rsidR="00762D0E" w:rsidRDefault="00762D0E" w:rsidP="00762D0E">
      <w:pPr>
        <w:spacing w:after="0" w:line="240" w:lineRule="auto"/>
        <w:ind w:right="-1"/>
        <w:rPr>
          <w:rFonts w:ascii="Century Gothic" w:eastAsia="Times New Roman" w:hAnsi="Century Gothic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5756A" w14:paraId="2AD8FFC6" w14:textId="77777777" w:rsidTr="0075756A">
        <w:tc>
          <w:tcPr>
            <w:tcW w:w="9344" w:type="dxa"/>
          </w:tcPr>
          <w:p w14:paraId="0692ADFF" w14:textId="77777777" w:rsidR="0075756A" w:rsidRDefault="0075756A" w:rsidP="00762D0E">
            <w:pPr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pt-BR"/>
              </w:rPr>
            </w:pPr>
            <w:proofErr w:type="gramStart"/>
            <w:r>
              <w:rPr>
                <w:rFonts w:ascii="Century Gothic" w:hAnsi="Century Gothic"/>
                <w:szCs w:val="24"/>
                <w:lang w:eastAsia="pt-BR"/>
              </w:rPr>
              <w:t>Candidata(</w:t>
            </w:r>
            <w:proofErr w:type="gramEnd"/>
            <w:r>
              <w:rPr>
                <w:rFonts w:ascii="Century Gothic" w:hAnsi="Century Gothic"/>
                <w:szCs w:val="24"/>
                <w:lang w:eastAsia="pt-BR"/>
              </w:rPr>
              <w:t>o):</w:t>
            </w:r>
          </w:p>
          <w:p w14:paraId="140C003B" w14:textId="77777777" w:rsidR="0075756A" w:rsidRDefault="0075756A" w:rsidP="00762D0E">
            <w:pPr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pt-BR"/>
              </w:rPr>
            </w:pPr>
          </w:p>
          <w:p w14:paraId="258CD81C" w14:textId="77777777" w:rsidR="0075756A" w:rsidRDefault="0075756A" w:rsidP="00762D0E">
            <w:pPr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pt-BR"/>
              </w:rPr>
            </w:pPr>
            <w:r>
              <w:rPr>
                <w:rFonts w:ascii="Century Gothic" w:hAnsi="Century Gothic"/>
                <w:szCs w:val="24"/>
                <w:lang w:eastAsia="pt-BR"/>
              </w:rPr>
              <w:t>Nome:</w:t>
            </w:r>
          </w:p>
          <w:p w14:paraId="381127DC" w14:textId="66D00F6F" w:rsidR="0075756A" w:rsidRDefault="0075756A" w:rsidP="00762D0E">
            <w:pPr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pt-BR"/>
              </w:rPr>
            </w:pPr>
            <w:r>
              <w:rPr>
                <w:rFonts w:ascii="Century Gothic" w:hAnsi="Century Gothic"/>
                <w:szCs w:val="24"/>
                <w:lang w:eastAsia="pt-BR"/>
              </w:rPr>
              <w:t>Número USP:                                    Unidade:</w:t>
            </w:r>
          </w:p>
          <w:p w14:paraId="56ED02A5" w14:textId="06F123BB" w:rsidR="0075756A" w:rsidRDefault="0075756A" w:rsidP="00762D0E">
            <w:pPr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pt-BR"/>
              </w:rPr>
            </w:pPr>
            <w:r>
              <w:rPr>
                <w:rFonts w:ascii="Century Gothic" w:hAnsi="Century Gothic"/>
                <w:szCs w:val="24"/>
                <w:lang w:eastAsia="pt-BR"/>
              </w:rPr>
              <w:t>E-mail institucional:</w:t>
            </w:r>
          </w:p>
          <w:p w14:paraId="3796AF8A" w14:textId="7DD1C69E" w:rsidR="0075756A" w:rsidRDefault="0075756A" w:rsidP="0075756A">
            <w:pPr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pt-BR"/>
              </w:rPr>
            </w:pPr>
            <w:r>
              <w:rPr>
                <w:rFonts w:ascii="Century Gothic" w:hAnsi="Century Gothic"/>
                <w:szCs w:val="24"/>
                <w:lang w:eastAsia="pt-BR"/>
              </w:rPr>
              <w:t>Telefone:</w:t>
            </w:r>
          </w:p>
        </w:tc>
      </w:tr>
    </w:tbl>
    <w:p w14:paraId="1AB77714" w14:textId="77777777" w:rsidR="0075756A" w:rsidRPr="00762D0E" w:rsidRDefault="0075756A" w:rsidP="00762D0E">
      <w:pPr>
        <w:spacing w:after="0" w:line="240" w:lineRule="auto"/>
        <w:ind w:right="-1"/>
        <w:rPr>
          <w:rFonts w:ascii="Century Gothic" w:eastAsia="Times New Roman" w:hAnsi="Century Gothic"/>
          <w:szCs w:val="24"/>
          <w:lang w:eastAsia="pt-BR"/>
        </w:rPr>
      </w:pPr>
    </w:p>
    <w:p w14:paraId="2F0061EE" w14:textId="77777777" w:rsidR="00762D0E" w:rsidRPr="00762D0E" w:rsidRDefault="00762D0E" w:rsidP="00762D0E">
      <w:pPr>
        <w:spacing w:after="0" w:line="240" w:lineRule="auto"/>
        <w:ind w:right="-1"/>
        <w:rPr>
          <w:rFonts w:ascii="Century Gothic" w:eastAsia="Times New Roman" w:hAnsi="Century Gothic"/>
          <w:szCs w:val="24"/>
          <w:lang w:eastAsia="pt-BR"/>
        </w:rPr>
      </w:pPr>
    </w:p>
    <w:p w14:paraId="2373CB8D" w14:textId="76066C45" w:rsidR="00762D0E" w:rsidRDefault="0075756A" w:rsidP="0075756A">
      <w:pPr>
        <w:spacing w:after="0" w:line="360" w:lineRule="auto"/>
        <w:jc w:val="both"/>
        <w:rPr>
          <w:rFonts w:ascii="Century Gothic" w:eastAsia="Times New Roman" w:hAnsi="Century Gothic"/>
          <w:szCs w:val="24"/>
          <w:lang w:eastAsia="pt-BR"/>
        </w:rPr>
      </w:pPr>
      <w:proofErr w:type="gramStart"/>
      <w:r>
        <w:rPr>
          <w:rFonts w:ascii="Century Gothic" w:eastAsia="Times New Roman" w:hAnsi="Century Gothic"/>
          <w:szCs w:val="24"/>
          <w:lang w:eastAsia="pt-BR"/>
        </w:rPr>
        <w:t>A(</w:t>
      </w:r>
      <w:proofErr w:type="gramEnd"/>
      <w:r>
        <w:rPr>
          <w:rFonts w:ascii="Century Gothic" w:eastAsia="Times New Roman" w:hAnsi="Century Gothic"/>
          <w:szCs w:val="24"/>
          <w:lang w:eastAsia="pt-BR"/>
        </w:rPr>
        <w:t xml:space="preserve">O) Servidor(a) acima indicada(o) requer a inscrição como representante das(os) </w:t>
      </w:r>
      <w:r w:rsidRPr="0075756A">
        <w:rPr>
          <w:rFonts w:ascii="Century Gothic" w:eastAsia="Times New Roman" w:hAnsi="Century Gothic"/>
          <w:szCs w:val="24"/>
          <w:lang w:eastAsia="pt-BR"/>
        </w:rPr>
        <w:t>Servidoras(es) Técnico-Administrativas(os)</w:t>
      </w:r>
      <w:r>
        <w:rPr>
          <w:rFonts w:ascii="Century Gothic" w:eastAsia="Times New Roman" w:hAnsi="Century Gothic"/>
          <w:szCs w:val="24"/>
          <w:lang w:eastAsia="pt-BR"/>
        </w:rPr>
        <w:t xml:space="preserve"> junto ao </w:t>
      </w:r>
      <w:r w:rsidRPr="0075756A">
        <w:rPr>
          <w:rFonts w:ascii="Century Gothic" w:eastAsia="Times New Roman" w:hAnsi="Century Gothic"/>
          <w:lang w:eastAsia="pt-BR"/>
        </w:rPr>
        <w:t>Conselho Gestor do Campus de São Carlos</w:t>
      </w:r>
      <w:r>
        <w:rPr>
          <w:rFonts w:ascii="Century Gothic" w:eastAsia="Times New Roman" w:hAnsi="Century Gothic"/>
          <w:lang w:eastAsia="pt-BR"/>
        </w:rPr>
        <w:t>, nos termos da Portaria CGCSC nº</w:t>
      </w:r>
      <w:r w:rsidR="00B551D2">
        <w:rPr>
          <w:rFonts w:ascii="Century Gothic" w:eastAsia="Times New Roman" w:hAnsi="Century Gothic"/>
          <w:lang w:eastAsia="pt-BR"/>
        </w:rPr>
        <w:t xml:space="preserve">11 </w:t>
      </w:r>
      <w:r>
        <w:rPr>
          <w:rFonts w:ascii="Century Gothic" w:eastAsia="Times New Roman" w:hAnsi="Century Gothic"/>
          <w:lang w:eastAsia="pt-BR"/>
        </w:rPr>
        <w:t xml:space="preserve">de 20 de dezembro de 2023. </w:t>
      </w:r>
      <w:r>
        <w:rPr>
          <w:rFonts w:ascii="Century Gothic" w:eastAsia="Times New Roman" w:hAnsi="Century Gothic"/>
          <w:szCs w:val="24"/>
          <w:lang w:eastAsia="pt-BR"/>
        </w:rPr>
        <w:t xml:space="preserve"> </w:t>
      </w:r>
    </w:p>
    <w:p w14:paraId="2AFD0F75" w14:textId="1FBACD39" w:rsidR="00762D0E" w:rsidRPr="00762D0E" w:rsidRDefault="00762D0E" w:rsidP="0075756A">
      <w:pPr>
        <w:spacing w:after="0" w:line="360" w:lineRule="auto"/>
        <w:rPr>
          <w:rFonts w:ascii="Century Gothic" w:eastAsia="Times New Roman" w:hAnsi="Century Gothic"/>
          <w:color w:val="000000"/>
          <w:lang w:eastAsia="pt-BR"/>
        </w:rPr>
      </w:pPr>
      <w:r w:rsidRPr="00762D0E">
        <w:rPr>
          <w:rFonts w:ascii="Century Gothic" w:eastAsia="Times New Roman" w:hAnsi="Century Gothic"/>
          <w:color w:val="000000"/>
          <w:lang w:eastAsia="pt-BR"/>
        </w:rPr>
        <w:t>Nestes termos, pede deferimento.</w:t>
      </w:r>
    </w:p>
    <w:p w14:paraId="4946B3B3" w14:textId="5C5FB9CE" w:rsidR="00762D0E" w:rsidRDefault="00762D0E" w:rsidP="00762D0E">
      <w:pPr>
        <w:spacing w:after="0" w:line="480" w:lineRule="auto"/>
        <w:ind w:right="-1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5F67F338" w14:textId="77777777" w:rsidR="0075756A" w:rsidRPr="0075756A" w:rsidRDefault="0075756A" w:rsidP="0075756A">
      <w:pPr>
        <w:spacing w:after="0" w:line="360" w:lineRule="auto"/>
        <w:jc w:val="both"/>
        <w:rPr>
          <w:rFonts w:ascii="Century Gothic" w:eastAsia="Times New Roman" w:hAnsi="Century Gothic"/>
          <w:lang w:eastAsia="pt-BR"/>
        </w:rPr>
      </w:pPr>
    </w:p>
    <w:p w14:paraId="3868BCB5" w14:textId="77777777" w:rsidR="00762D0E" w:rsidRPr="0075756A" w:rsidRDefault="00762D0E" w:rsidP="0075756A">
      <w:pPr>
        <w:spacing w:after="0" w:line="360" w:lineRule="auto"/>
        <w:jc w:val="both"/>
        <w:rPr>
          <w:rFonts w:ascii="Century Gothic" w:eastAsia="Times New Roman" w:hAnsi="Century Gothic"/>
          <w:lang w:eastAsia="pt-BR"/>
        </w:rPr>
      </w:pPr>
      <w:r w:rsidRPr="0075756A">
        <w:rPr>
          <w:rFonts w:ascii="Century Gothic" w:eastAsia="Times New Roman" w:hAnsi="Century Gothic"/>
          <w:lang w:eastAsia="pt-BR"/>
        </w:rPr>
        <w:t>São Carlos, ______/______/______.</w:t>
      </w:r>
    </w:p>
    <w:p w14:paraId="251C4E10" w14:textId="77777777" w:rsidR="00762D0E" w:rsidRPr="0075756A" w:rsidRDefault="00762D0E" w:rsidP="0075756A">
      <w:pPr>
        <w:spacing w:after="0" w:line="360" w:lineRule="auto"/>
        <w:jc w:val="both"/>
        <w:rPr>
          <w:rFonts w:ascii="Century Gothic" w:eastAsia="Times New Roman" w:hAnsi="Century Gothic"/>
          <w:lang w:eastAsia="pt-BR"/>
        </w:rPr>
      </w:pPr>
    </w:p>
    <w:p w14:paraId="49EB7B47" w14:textId="77777777" w:rsidR="00762D0E" w:rsidRPr="0075756A" w:rsidRDefault="00762D0E" w:rsidP="0075756A">
      <w:pPr>
        <w:spacing w:after="0" w:line="360" w:lineRule="auto"/>
        <w:jc w:val="center"/>
        <w:rPr>
          <w:rFonts w:ascii="Century Gothic" w:eastAsia="Times New Roman" w:hAnsi="Century Gothic"/>
          <w:lang w:eastAsia="pt-BR"/>
        </w:rPr>
      </w:pPr>
    </w:p>
    <w:p w14:paraId="7868587C" w14:textId="77777777" w:rsidR="00762D0E" w:rsidRPr="0075756A" w:rsidRDefault="00762D0E" w:rsidP="0075756A">
      <w:pPr>
        <w:spacing w:after="0" w:line="240" w:lineRule="auto"/>
        <w:jc w:val="center"/>
        <w:rPr>
          <w:rFonts w:ascii="Century Gothic" w:eastAsia="Times New Roman" w:hAnsi="Century Gothic"/>
          <w:lang w:eastAsia="pt-BR"/>
        </w:rPr>
      </w:pPr>
      <w:r w:rsidRPr="0075756A">
        <w:rPr>
          <w:rFonts w:ascii="Century Gothic" w:eastAsia="Times New Roman" w:hAnsi="Century Gothic"/>
          <w:lang w:eastAsia="pt-BR"/>
        </w:rPr>
        <w:t>____________________________________________________</w:t>
      </w:r>
    </w:p>
    <w:p w14:paraId="56178B26" w14:textId="18509995" w:rsidR="00762D0E" w:rsidRPr="0075756A" w:rsidRDefault="0075756A" w:rsidP="0075756A">
      <w:pPr>
        <w:spacing w:after="0" w:line="240" w:lineRule="auto"/>
        <w:jc w:val="center"/>
        <w:rPr>
          <w:rFonts w:ascii="Century Gothic" w:eastAsia="Times New Roman" w:hAnsi="Century Gothic"/>
          <w:lang w:eastAsia="pt-BR"/>
        </w:rPr>
      </w:pPr>
      <w:proofErr w:type="gramStart"/>
      <w:r>
        <w:rPr>
          <w:rFonts w:ascii="Century Gothic" w:eastAsia="Times New Roman" w:hAnsi="Century Gothic"/>
          <w:lang w:eastAsia="pt-BR"/>
        </w:rPr>
        <w:t>C</w:t>
      </w:r>
      <w:r w:rsidR="00762D0E" w:rsidRPr="0075756A">
        <w:rPr>
          <w:rFonts w:ascii="Century Gothic" w:eastAsia="Times New Roman" w:hAnsi="Century Gothic"/>
          <w:lang w:eastAsia="pt-BR"/>
        </w:rPr>
        <w:t>andidat</w:t>
      </w:r>
      <w:r>
        <w:rPr>
          <w:rFonts w:ascii="Century Gothic" w:eastAsia="Times New Roman" w:hAnsi="Century Gothic"/>
          <w:lang w:eastAsia="pt-BR"/>
        </w:rPr>
        <w:t>a(</w:t>
      </w:r>
      <w:proofErr w:type="gramEnd"/>
      <w:r>
        <w:rPr>
          <w:rFonts w:ascii="Century Gothic" w:eastAsia="Times New Roman" w:hAnsi="Century Gothic"/>
          <w:lang w:eastAsia="pt-BR"/>
        </w:rPr>
        <w:t>o)</w:t>
      </w:r>
    </w:p>
    <w:p w14:paraId="6042259E" w14:textId="77777777" w:rsidR="00762D0E" w:rsidRPr="00762D0E" w:rsidRDefault="00762D0E" w:rsidP="00762D0E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64A9FF0E" w14:textId="77777777" w:rsidR="00762D0E" w:rsidRPr="00762D0E" w:rsidRDefault="00762D0E" w:rsidP="00762D0E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53D639D5" w14:textId="77777777" w:rsidR="00762D0E" w:rsidRPr="00762D0E" w:rsidRDefault="00762D0E" w:rsidP="00762D0E">
      <w:pPr>
        <w:spacing w:after="0" w:line="240" w:lineRule="auto"/>
        <w:rPr>
          <w:rFonts w:ascii="Century Gothic" w:eastAsia="Times New Roman" w:hAnsi="Century Gothic"/>
          <w:lang w:eastAsia="pt-BR"/>
        </w:rPr>
      </w:pPr>
    </w:p>
    <w:p w14:paraId="24E0E55C" w14:textId="77777777" w:rsidR="00762D0E" w:rsidRPr="0075756A" w:rsidRDefault="00762D0E" w:rsidP="0075756A">
      <w:pPr>
        <w:spacing w:after="0" w:line="240" w:lineRule="auto"/>
        <w:rPr>
          <w:rFonts w:ascii="Century Gothic" w:eastAsia="Times New Roman" w:hAnsi="Century Gothic"/>
          <w:i/>
          <w:lang w:eastAsia="pt-BR"/>
        </w:rPr>
      </w:pPr>
    </w:p>
    <w:p w14:paraId="23D45624" w14:textId="1CB7273E" w:rsidR="00762D0E" w:rsidRPr="0075756A" w:rsidRDefault="0075756A" w:rsidP="0075756A">
      <w:pPr>
        <w:spacing w:after="0" w:line="240" w:lineRule="auto"/>
        <w:rPr>
          <w:rFonts w:ascii="Century Gothic" w:eastAsia="Times New Roman" w:hAnsi="Century Gothic"/>
          <w:i/>
          <w:sz w:val="20"/>
          <w:szCs w:val="20"/>
          <w:lang w:eastAsia="pt-BR"/>
        </w:rPr>
      </w:pPr>
      <w:r w:rsidRPr="0075756A">
        <w:rPr>
          <w:rFonts w:ascii="Century Gothic" w:eastAsia="Times New Roman" w:hAnsi="Century Gothic"/>
          <w:i/>
          <w:sz w:val="20"/>
          <w:szCs w:val="20"/>
          <w:lang w:eastAsia="pt-BR"/>
        </w:rPr>
        <w:t>OBS: o presente requerimento de inscrição deverá ser acompanhando de declaração de que a(o) candidata(o) é servidor(a) no exercício de suas funções no campus USP de São Carlos, expedida pelo Centro de Serviços Compartilhados em Recursos Humanos de São Carlos</w:t>
      </w:r>
      <w:r>
        <w:rPr>
          <w:rFonts w:ascii="Century Gothic" w:eastAsia="Times New Roman" w:hAnsi="Century Gothic"/>
          <w:i/>
          <w:sz w:val="20"/>
          <w:szCs w:val="20"/>
          <w:lang w:eastAsia="pt-BR"/>
        </w:rPr>
        <w:t>.</w:t>
      </w:r>
    </w:p>
    <w:sectPr w:rsidR="00762D0E" w:rsidRPr="0075756A" w:rsidSect="004D7279">
      <w:footerReference w:type="default" r:id="rId8"/>
      <w:pgSz w:w="11906" w:h="16838" w:code="9"/>
      <w:pgMar w:top="1200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85305" w14:textId="77777777" w:rsidR="000D02C1" w:rsidRDefault="000D02C1" w:rsidP="00AE329F">
      <w:pPr>
        <w:spacing w:after="0" w:line="240" w:lineRule="auto"/>
      </w:pPr>
      <w:r>
        <w:separator/>
      </w:r>
    </w:p>
  </w:endnote>
  <w:endnote w:type="continuationSeparator" w:id="0">
    <w:p w14:paraId="71AF4973" w14:textId="77777777" w:rsidR="000D02C1" w:rsidRDefault="000D02C1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F3C5" w14:textId="2C3AE1BF" w:rsidR="00A127A2" w:rsidRPr="003D08D7" w:rsidRDefault="00A127A2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proofErr w:type="gram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proofErr w:type="gramEnd"/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</w:t>
    </w:r>
  </w:p>
  <w:p w14:paraId="353F9ED7" w14:textId="77777777" w:rsidR="00A127A2" w:rsidRDefault="00A127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CB49" w14:textId="77777777" w:rsidR="000D02C1" w:rsidRDefault="000D02C1" w:rsidP="00AE329F">
      <w:pPr>
        <w:spacing w:after="0" w:line="240" w:lineRule="auto"/>
      </w:pPr>
      <w:r>
        <w:separator/>
      </w:r>
    </w:p>
  </w:footnote>
  <w:footnote w:type="continuationSeparator" w:id="0">
    <w:p w14:paraId="69F6051E" w14:textId="77777777" w:rsidR="000D02C1" w:rsidRDefault="000D02C1" w:rsidP="00AE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656F"/>
    <w:multiLevelType w:val="hybridMultilevel"/>
    <w:tmpl w:val="D21894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9FE"/>
    <w:multiLevelType w:val="hybridMultilevel"/>
    <w:tmpl w:val="612C4034"/>
    <w:lvl w:ilvl="0" w:tplc="73A6305A">
      <w:start w:val="1"/>
      <w:numFmt w:val="decimal"/>
      <w:lvlText w:val="%1-"/>
      <w:lvlJc w:val="left"/>
      <w:pPr>
        <w:ind w:left="249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F70354B"/>
    <w:multiLevelType w:val="hybridMultilevel"/>
    <w:tmpl w:val="A00ED1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073AE"/>
    <w:multiLevelType w:val="hybridMultilevel"/>
    <w:tmpl w:val="86A86A68"/>
    <w:lvl w:ilvl="0" w:tplc="EE6A00DE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11B0E"/>
    <w:rsid w:val="0002009F"/>
    <w:rsid w:val="0002709D"/>
    <w:rsid w:val="00031A17"/>
    <w:rsid w:val="00032561"/>
    <w:rsid w:val="00036AC5"/>
    <w:rsid w:val="00050978"/>
    <w:rsid w:val="00072F57"/>
    <w:rsid w:val="00074516"/>
    <w:rsid w:val="000751F7"/>
    <w:rsid w:val="00077D2C"/>
    <w:rsid w:val="00086136"/>
    <w:rsid w:val="000A1349"/>
    <w:rsid w:val="000B16DB"/>
    <w:rsid w:val="000B644D"/>
    <w:rsid w:val="000D02C1"/>
    <w:rsid w:val="001064F2"/>
    <w:rsid w:val="00123B89"/>
    <w:rsid w:val="001241CF"/>
    <w:rsid w:val="00135961"/>
    <w:rsid w:val="00154604"/>
    <w:rsid w:val="00177CD0"/>
    <w:rsid w:val="00182D2A"/>
    <w:rsid w:val="00184EF5"/>
    <w:rsid w:val="00186A74"/>
    <w:rsid w:val="001B3349"/>
    <w:rsid w:val="001B5074"/>
    <w:rsid w:val="001F3AD9"/>
    <w:rsid w:val="00204E04"/>
    <w:rsid w:val="00231FB8"/>
    <w:rsid w:val="00251747"/>
    <w:rsid w:val="002532F9"/>
    <w:rsid w:val="0025465F"/>
    <w:rsid w:val="00255894"/>
    <w:rsid w:val="00293367"/>
    <w:rsid w:val="002C2A01"/>
    <w:rsid w:val="002C563C"/>
    <w:rsid w:val="002D6F06"/>
    <w:rsid w:val="002E4834"/>
    <w:rsid w:val="003037C0"/>
    <w:rsid w:val="00317F13"/>
    <w:rsid w:val="0032345F"/>
    <w:rsid w:val="00380FB1"/>
    <w:rsid w:val="003A4BE9"/>
    <w:rsid w:val="003B07BD"/>
    <w:rsid w:val="003B4454"/>
    <w:rsid w:val="003B5B1D"/>
    <w:rsid w:val="003C209A"/>
    <w:rsid w:val="003D08D7"/>
    <w:rsid w:val="003D0C90"/>
    <w:rsid w:val="003D1C91"/>
    <w:rsid w:val="003D3186"/>
    <w:rsid w:val="003D4C99"/>
    <w:rsid w:val="003E0A0E"/>
    <w:rsid w:val="00407942"/>
    <w:rsid w:val="00423CEA"/>
    <w:rsid w:val="00424FD0"/>
    <w:rsid w:val="0045201A"/>
    <w:rsid w:val="0047001F"/>
    <w:rsid w:val="004837AC"/>
    <w:rsid w:val="00484658"/>
    <w:rsid w:val="00496203"/>
    <w:rsid w:val="004A1C4F"/>
    <w:rsid w:val="004A1D1D"/>
    <w:rsid w:val="004A4D1F"/>
    <w:rsid w:val="004B1CD7"/>
    <w:rsid w:val="004B63E8"/>
    <w:rsid w:val="004C0A0E"/>
    <w:rsid w:val="004D7279"/>
    <w:rsid w:val="004F4ACB"/>
    <w:rsid w:val="0050782F"/>
    <w:rsid w:val="00514833"/>
    <w:rsid w:val="005170C7"/>
    <w:rsid w:val="00521F2F"/>
    <w:rsid w:val="00525124"/>
    <w:rsid w:val="00525962"/>
    <w:rsid w:val="005325F5"/>
    <w:rsid w:val="00535386"/>
    <w:rsid w:val="00555B91"/>
    <w:rsid w:val="00564A5B"/>
    <w:rsid w:val="00573A44"/>
    <w:rsid w:val="005830CD"/>
    <w:rsid w:val="00591860"/>
    <w:rsid w:val="00593735"/>
    <w:rsid w:val="005B1D8C"/>
    <w:rsid w:val="005C10EC"/>
    <w:rsid w:val="005C33E0"/>
    <w:rsid w:val="005C6693"/>
    <w:rsid w:val="005E4D17"/>
    <w:rsid w:val="00610260"/>
    <w:rsid w:val="00632B8C"/>
    <w:rsid w:val="006416C0"/>
    <w:rsid w:val="00650E6B"/>
    <w:rsid w:val="0066160B"/>
    <w:rsid w:val="00663B76"/>
    <w:rsid w:val="00676A6A"/>
    <w:rsid w:val="0069619B"/>
    <w:rsid w:val="006C78FA"/>
    <w:rsid w:val="007109D9"/>
    <w:rsid w:val="007161E1"/>
    <w:rsid w:val="00743D74"/>
    <w:rsid w:val="00747DAC"/>
    <w:rsid w:val="0075756A"/>
    <w:rsid w:val="00762D0E"/>
    <w:rsid w:val="00781BE6"/>
    <w:rsid w:val="00785188"/>
    <w:rsid w:val="007A628E"/>
    <w:rsid w:val="007A6724"/>
    <w:rsid w:val="007B116A"/>
    <w:rsid w:val="007B47E0"/>
    <w:rsid w:val="007B6EDC"/>
    <w:rsid w:val="007C6DB5"/>
    <w:rsid w:val="007D07C0"/>
    <w:rsid w:val="007D2C94"/>
    <w:rsid w:val="007E3BE2"/>
    <w:rsid w:val="007E7680"/>
    <w:rsid w:val="007F039A"/>
    <w:rsid w:val="007F6A8A"/>
    <w:rsid w:val="00814A75"/>
    <w:rsid w:val="0081724A"/>
    <w:rsid w:val="0081779B"/>
    <w:rsid w:val="0082455B"/>
    <w:rsid w:val="0084063F"/>
    <w:rsid w:val="008722EF"/>
    <w:rsid w:val="00873A2F"/>
    <w:rsid w:val="00886DD7"/>
    <w:rsid w:val="00895896"/>
    <w:rsid w:val="008A0BAA"/>
    <w:rsid w:val="00903335"/>
    <w:rsid w:val="0091610C"/>
    <w:rsid w:val="00930694"/>
    <w:rsid w:val="00956E19"/>
    <w:rsid w:val="00981522"/>
    <w:rsid w:val="00982687"/>
    <w:rsid w:val="009917A3"/>
    <w:rsid w:val="009B3331"/>
    <w:rsid w:val="009B676B"/>
    <w:rsid w:val="009D24DF"/>
    <w:rsid w:val="009D4E10"/>
    <w:rsid w:val="009E14D3"/>
    <w:rsid w:val="00A02A40"/>
    <w:rsid w:val="00A127A2"/>
    <w:rsid w:val="00A13A96"/>
    <w:rsid w:val="00A26F28"/>
    <w:rsid w:val="00A45DA6"/>
    <w:rsid w:val="00A53AC1"/>
    <w:rsid w:val="00A712B4"/>
    <w:rsid w:val="00A81F67"/>
    <w:rsid w:val="00A82ED9"/>
    <w:rsid w:val="00A92B96"/>
    <w:rsid w:val="00A9691A"/>
    <w:rsid w:val="00AA3756"/>
    <w:rsid w:val="00AB7621"/>
    <w:rsid w:val="00AD51D4"/>
    <w:rsid w:val="00AD696E"/>
    <w:rsid w:val="00AE329F"/>
    <w:rsid w:val="00AE3D79"/>
    <w:rsid w:val="00AF077A"/>
    <w:rsid w:val="00AF754A"/>
    <w:rsid w:val="00B07BA9"/>
    <w:rsid w:val="00B21CDB"/>
    <w:rsid w:val="00B23E5B"/>
    <w:rsid w:val="00B40284"/>
    <w:rsid w:val="00B409A4"/>
    <w:rsid w:val="00B551D2"/>
    <w:rsid w:val="00B64272"/>
    <w:rsid w:val="00B70CB1"/>
    <w:rsid w:val="00B816BB"/>
    <w:rsid w:val="00B8176D"/>
    <w:rsid w:val="00B92C77"/>
    <w:rsid w:val="00BA67A4"/>
    <w:rsid w:val="00BB6346"/>
    <w:rsid w:val="00BC722F"/>
    <w:rsid w:val="00BD1ECB"/>
    <w:rsid w:val="00BD53CA"/>
    <w:rsid w:val="00BE0F4F"/>
    <w:rsid w:val="00BE7568"/>
    <w:rsid w:val="00BE7F3A"/>
    <w:rsid w:val="00BF09B9"/>
    <w:rsid w:val="00BF56E1"/>
    <w:rsid w:val="00C0457B"/>
    <w:rsid w:val="00C14677"/>
    <w:rsid w:val="00C15888"/>
    <w:rsid w:val="00C33C85"/>
    <w:rsid w:val="00C61EEF"/>
    <w:rsid w:val="00C7306A"/>
    <w:rsid w:val="00C94918"/>
    <w:rsid w:val="00CA0F61"/>
    <w:rsid w:val="00CA29F9"/>
    <w:rsid w:val="00CB31B3"/>
    <w:rsid w:val="00CD226C"/>
    <w:rsid w:val="00D04CC1"/>
    <w:rsid w:val="00D224BA"/>
    <w:rsid w:val="00D41B27"/>
    <w:rsid w:val="00D47FF6"/>
    <w:rsid w:val="00D614F4"/>
    <w:rsid w:val="00D66889"/>
    <w:rsid w:val="00D7456C"/>
    <w:rsid w:val="00D751EA"/>
    <w:rsid w:val="00D7683E"/>
    <w:rsid w:val="00D83A43"/>
    <w:rsid w:val="00D843D5"/>
    <w:rsid w:val="00DB1ACD"/>
    <w:rsid w:val="00DB2E2E"/>
    <w:rsid w:val="00DB75B9"/>
    <w:rsid w:val="00DC20F3"/>
    <w:rsid w:val="00DC31BE"/>
    <w:rsid w:val="00E03F35"/>
    <w:rsid w:val="00E106BE"/>
    <w:rsid w:val="00E10D98"/>
    <w:rsid w:val="00E1112F"/>
    <w:rsid w:val="00E20063"/>
    <w:rsid w:val="00E51D98"/>
    <w:rsid w:val="00E53D42"/>
    <w:rsid w:val="00E732D9"/>
    <w:rsid w:val="00E75860"/>
    <w:rsid w:val="00E77963"/>
    <w:rsid w:val="00E86644"/>
    <w:rsid w:val="00EB7F84"/>
    <w:rsid w:val="00EE305E"/>
    <w:rsid w:val="00EF1E84"/>
    <w:rsid w:val="00EF5950"/>
    <w:rsid w:val="00F01691"/>
    <w:rsid w:val="00F0369F"/>
    <w:rsid w:val="00F14DFC"/>
    <w:rsid w:val="00F20EC4"/>
    <w:rsid w:val="00F232B2"/>
    <w:rsid w:val="00F2463A"/>
    <w:rsid w:val="00F3413B"/>
    <w:rsid w:val="00F35C72"/>
    <w:rsid w:val="00F36598"/>
    <w:rsid w:val="00F42798"/>
    <w:rsid w:val="00F641DE"/>
    <w:rsid w:val="00F71032"/>
    <w:rsid w:val="00F847A2"/>
    <w:rsid w:val="00F85377"/>
    <w:rsid w:val="00FA1E2F"/>
    <w:rsid w:val="00FD36DB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25F2"/>
  <w15:docId w15:val="{099DAC77-2AAF-4234-8C25-0329404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paragraph" w:styleId="Ttulo">
    <w:name w:val="Title"/>
    <w:basedOn w:val="Normal"/>
    <w:link w:val="TtuloChar"/>
    <w:qFormat/>
    <w:rsid w:val="0081779B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0EC4"/>
    <w:pPr>
      <w:ind w:left="720"/>
      <w:contextualSpacing/>
    </w:pPr>
  </w:style>
  <w:style w:type="character" w:customStyle="1" w:styleId="TtuloChar">
    <w:name w:val="Título Char"/>
    <w:link w:val="Ttulo"/>
    <w:rsid w:val="00D224BA"/>
    <w:rPr>
      <w:rFonts w:ascii="Arial Rounded MT Bold" w:eastAsia="Times New Roman" w:hAnsi="Arial Rounded MT Bold"/>
      <w:b/>
      <w:bCs/>
      <w:sz w:val="22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3C85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762D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18FB-D17C-4823-9D23-212CB0E2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Usuário IAU</cp:lastModifiedBy>
  <cp:revision>2</cp:revision>
  <cp:lastPrinted>2021-03-19T14:05:00Z</cp:lastPrinted>
  <dcterms:created xsi:type="dcterms:W3CDTF">2023-12-21T13:52:00Z</dcterms:created>
  <dcterms:modified xsi:type="dcterms:W3CDTF">2023-12-21T13:52:00Z</dcterms:modified>
</cp:coreProperties>
</file>